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7E01" w14:textId="77777777" w:rsidR="00A26DF2" w:rsidRDefault="00586960">
      <w:pPr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Ebösszeíró adatlap </w:t>
      </w:r>
    </w:p>
    <w:p w14:paraId="7E149066" w14:textId="77777777" w:rsidR="00A26DF2" w:rsidRDefault="00586960">
      <w:pPr>
        <w:rPr>
          <w:rFonts w:ascii="Times New Roman" w:eastAsia="Times New Roman" w:hAnsi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(A kérdőívet ebenként kérjük kitölteni!)</w:t>
      </w:r>
    </w:p>
    <w:p w14:paraId="75F4A76B" w14:textId="77777777" w:rsidR="00A26DF2" w:rsidRDefault="00586960">
      <w:pPr>
        <w:numPr>
          <w:ilvl w:val="0"/>
          <w:numId w:val="1"/>
        </w:numPr>
        <w:tabs>
          <w:tab w:val="left" w:pos="720"/>
          <w:tab w:val="left" w:pos="1080"/>
          <w:tab w:val="right" w:pos="9923"/>
        </w:tabs>
        <w:ind w:left="360" w:hanging="360"/>
        <w:jc w:val="left"/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  <w:t>Tulajdonosra, ebtartóra vonatkozó adatok:</w:t>
      </w:r>
    </w:p>
    <w:p w14:paraId="45C7A949" w14:textId="77777777" w:rsidR="00A26DF2" w:rsidRDefault="00586960">
      <w:pPr>
        <w:numPr>
          <w:ilvl w:val="0"/>
          <w:numId w:val="2"/>
        </w:numPr>
        <w:tabs>
          <w:tab w:val="decimal" w:pos="720"/>
          <w:tab w:val="right" w:leader="dot" w:pos="9923"/>
        </w:tabs>
        <w:ind w:left="714" w:hanging="357"/>
        <w:jc w:val="left"/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Az </w:t>
      </w: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eb tulajdonosának</w:t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neve: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17B62146" w14:textId="77777777" w:rsidR="00A26DF2" w:rsidRDefault="00586960">
      <w:pPr>
        <w:tabs>
          <w:tab w:val="right" w:leader="dot" w:pos="9923"/>
        </w:tabs>
        <w:ind w:left="357" w:right="-108" w:firstLine="251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címe: ……………………………………………………………………………………</w:t>
      </w:r>
    </w:p>
    <w:p w14:paraId="41274668" w14:textId="77777777" w:rsidR="00A26DF2" w:rsidRDefault="00586960">
      <w:pPr>
        <w:numPr>
          <w:ilvl w:val="0"/>
          <w:numId w:val="2"/>
        </w:numPr>
        <w:tabs>
          <w:tab w:val="left" w:pos="720"/>
          <w:tab w:val="left" w:pos="2340"/>
          <w:tab w:val="right" w:leader="dot" w:pos="9923"/>
        </w:tabs>
        <w:ind w:left="714" w:hanging="357"/>
        <w:jc w:val="left"/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Az </w:t>
      </w: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eb tartójának</w:t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neve: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1AC4E4AB" w14:textId="77777777" w:rsidR="00A26DF2" w:rsidRDefault="00586960">
      <w:pPr>
        <w:tabs>
          <w:tab w:val="left" w:pos="2520"/>
          <w:tab w:val="right" w:leader="dot" w:pos="9923"/>
        </w:tabs>
        <w:ind w:left="357" w:firstLine="1979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lakcíme: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0E852248" w14:textId="77777777" w:rsidR="00A26DF2" w:rsidRDefault="00586960">
      <w:pPr>
        <w:tabs>
          <w:tab w:val="left" w:leader="dot" w:pos="3060"/>
          <w:tab w:val="right" w:leader="dot" w:pos="9923"/>
        </w:tabs>
        <w:ind w:left="357" w:firstLine="1979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telefonszáma: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2480D370" w14:textId="77777777" w:rsidR="00A26DF2" w:rsidRDefault="00586960">
      <w:pPr>
        <w:tabs>
          <w:tab w:val="left" w:pos="2520"/>
          <w:tab w:val="right" w:leader="dot" w:pos="9923"/>
        </w:tabs>
        <w:ind w:left="357" w:firstLine="1979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e-mail: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7D3C3AC3" w14:textId="77777777" w:rsidR="00A26DF2" w:rsidRDefault="00586960">
      <w:pPr>
        <w:numPr>
          <w:ilvl w:val="0"/>
          <w:numId w:val="1"/>
        </w:numPr>
        <w:tabs>
          <w:tab w:val="left" w:pos="720"/>
          <w:tab w:val="left" w:pos="1080"/>
          <w:tab w:val="right" w:pos="9923"/>
        </w:tabs>
        <w:ind w:left="360" w:hanging="360"/>
        <w:jc w:val="left"/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  <w:t xml:space="preserve">A </w:t>
      </w:r>
      <w:r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  <w:t xml:space="preserve">tartott ebre vonatkozó általános adatok: </w:t>
      </w:r>
    </w:p>
    <w:p w14:paraId="0AA74B32" w14:textId="77777777" w:rsidR="00A26DF2" w:rsidRDefault="00586960">
      <w:pPr>
        <w:tabs>
          <w:tab w:val="right" w:leader="dot" w:pos="9923"/>
        </w:tabs>
        <w:ind w:left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Az eb fajtája/ fajtajellege: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4EFC767C" w14:textId="77777777" w:rsidR="00A26DF2" w:rsidRDefault="00586960">
      <w:pPr>
        <w:tabs>
          <w:tab w:val="center" w:leader="dot" w:pos="1620"/>
          <w:tab w:val="right" w:leader="dot" w:pos="9923"/>
        </w:tabs>
        <w:ind w:left="357" w:firstLine="72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neme: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  <w:t>……………………………………………………………………………………………………………</w:t>
      </w:r>
    </w:p>
    <w:p w14:paraId="465A4B2A" w14:textId="77777777" w:rsidR="00A26DF2" w:rsidRDefault="00586960">
      <w:pPr>
        <w:tabs>
          <w:tab w:val="right" w:leader="dot" w:pos="9923"/>
        </w:tabs>
        <w:ind w:left="357" w:firstLine="72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születési ideje: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1102551D" w14:textId="77777777" w:rsidR="00A26DF2" w:rsidRDefault="00586960">
      <w:pPr>
        <w:tabs>
          <w:tab w:val="left" w:pos="1440"/>
          <w:tab w:val="right" w:leader="dot" w:pos="9923"/>
        </w:tabs>
        <w:ind w:left="357" w:firstLine="72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színe: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2187FE9F" w14:textId="77777777" w:rsidR="00A26DF2" w:rsidRDefault="00586960">
      <w:pPr>
        <w:tabs>
          <w:tab w:val="left" w:pos="1800"/>
          <w:tab w:val="right" w:leader="dot" w:pos="9923"/>
        </w:tabs>
        <w:ind w:left="357" w:firstLine="72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hívóneve: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  <w:t>………………………………………………………………………………………………………….</w:t>
      </w:r>
    </w:p>
    <w:p w14:paraId="793FDF5E" w14:textId="77777777" w:rsidR="00A26DF2" w:rsidRDefault="00586960">
      <w:pPr>
        <w:tabs>
          <w:tab w:val="right" w:leader="dot" w:pos="9923"/>
        </w:tabs>
        <w:ind w:left="357" w:firstLine="72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tartási helye: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22690F8A" w14:textId="77777777" w:rsidR="00A26DF2" w:rsidRDefault="00586960">
      <w:pPr>
        <w:numPr>
          <w:ilvl w:val="0"/>
          <w:numId w:val="1"/>
        </w:numPr>
        <w:tabs>
          <w:tab w:val="left" w:pos="360"/>
          <w:tab w:val="left" w:pos="1080"/>
          <w:tab w:val="right" w:pos="9923"/>
        </w:tabs>
        <w:ind w:left="360" w:hanging="360"/>
        <w:jc w:val="left"/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  <w:t xml:space="preserve">A tartott ebre vonatkozó </w:t>
      </w:r>
      <w:r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  <w:t xml:space="preserve">speciális adatok: </w:t>
      </w:r>
    </w:p>
    <w:p w14:paraId="3385D44F" w14:textId="77777777" w:rsidR="00A26DF2" w:rsidRDefault="00586960">
      <w:pPr>
        <w:numPr>
          <w:ilvl w:val="0"/>
          <w:numId w:val="3"/>
        </w:numPr>
        <w:tabs>
          <w:tab w:val="left" w:pos="0"/>
          <w:tab w:val="right" w:pos="9203"/>
        </w:tabs>
        <w:jc w:val="left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hu-HU"/>
        </w:rPr>
        <w:t>Transzponderrel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hu-HU"/>
        </w:rPr>
        <w:t>mikrochippel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hu-HU"/>
        </w:rPr>
        <w:t>) ellátott eb esetén:</w:t>
      </w:r>
    </w:p>
    <w:p w14:paraId="302EB6DD" w14:textId="77777777" w:rsidR="00A26DF2" w:rsidRDefault="00586960">
      <w:pPr>
        <w:tabs>
          <w:tab w:val="left" w:pos="378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A beültetett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hu-HU"/>
        </w:rPr>
        <w:t>transzponder</w:t>
      </w:r>
      <w:proofErr w:type="spellEnd"/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sorszáma: ……………………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0B29FFCD" w14:textId="77777777" w:rsidR="00A26DF2" w:rsidRDefault="00586960">
      <w:pPr>
        <w:tabs>
          <w:tab w:val="left" w:pos="357"/>
          <w:tab w:val="right" w:leader="dot" w:pos="9072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 beültetés időpontja: …………………………………………………………………………………………………</w:t>
      </w:r>
    </w:p>
    <w:p w14:paraId="654701D6" w14:textId="77777777" w:rsidR="00A26DF2" w:rsidRDefault="00586960">
      <w:pPr>
        <w:tabs>
          <w:tab w:val="left" w:pos="486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 beültetést végző szolgáltató állatorvos nevét: …………………………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701E4894" w14:textId="77777777" w:rsidR="00A26DF2" w:rsidRDefault="00586960">
      <w:pPr>
        <w:tabs>
          <w:tab w:val="left" w:pos="5760"/>
          <w:tab w:val="right" w:leader="dot" w:pos="9923"/>
        </w:tabs>
        <w:ind w:left="357" w:firstLine="3062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kamarai bélyegzője</w:t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száma: …………………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54D34DCD" w14:textId="77777777" w:rsidR="00A26DF2" w:rsidRDefault="00586960">
      <w:pPr>
        <w:numPr>
          <w:ilvl w:val="0"/>
          <w:numId w:val="3"/>
        </w:numPr>
        <w:tabs>
          <w:tab w:val="left" w:pos="0"/>
          <w:tab w:val="right" w:pos="9203"/>
        </w:tabs>
        <w:jc w:val="left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Ivartalanított eb esetén</w:t>
      </w:r>
    </w:p>
    <w:p w14:paraId="495C8B03" w14:textId="77777777" w:rsidR="00A26DF2" w:rsidRDefault="00586960">
      <w:pPr>
        <w:tabs>
          <w:tab w:val="left" w:pos="288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Az ivartalanítás időpontja: …………….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7E4DCE40" w14:textId="77777777" w:rsidR="00A26DF2" w:rsidRDefault="00586960">
      <w:pPr>
        <w:tabs>
          <w:tab w:val="left" w:pos="288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az ivartalanítást végző szolgáltató állatorvos neve: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09EE5721" w14:textId="77777777" w:rsidR="00A26DF2" w:rsidRDefault="00586960">
      <w:pPr>
        <w:tabs>
          <w:tab w:val="left" w:pos="5940"/>
          <w:tab w:val="right" w:leader="dot" w:pos="9923"/>
        </w:tabs>
        <w:ind w:left="357" w:firstLine="3419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kamarai bélyegzője száma: ……………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1791336E" w14:textId="77777777" w:rsidR="00A26DF2" w:rsidRDefault="00586960">
      <w:pPr>
        <w:numPr>
          <w:ilvl w:val="0"/>
          <w:numId w:val="3"/>
        </w:numPr>
        <w:tabs>
          <w:tab w:val="left" w:pos="0"/>
          <w:tab w:val="right" w:pos="9203"/>
        </w:tabs>
        <w:jc w:val="left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Kisállatútlevéllel rendelkező eb esetén</w:t>
      </w:r>
    </w:p>
    <w:p w14:paraId="386EBD68" w14:textId="77777777" w:rsidR="00A26DF2" w:rsidRDefault="00586960">
      <w:pPr>
        <w:tabs>
          <w:tab w:val="left" w:pos="216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Az útlevél száma: ……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18"/>
          <w:szCs w:val="18"/>
          <w:lang w:eastAsia="hu-HU"/>
        </w:rPr>
        <w:t>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0B650C56" w14:textId="77777777" w:rsidR="00A26DF2" w:rsidRDefault="00586960">
      <w:pPr>
        <w:tabs>
          <w:tab w:val="left" w:pos="378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az útlevél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>kiállításának időpontja: ………………….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3E96F2A5" w14:textId="77777777" w:rsidR="00A26DF2" w:rsidRDefault="00586960">
      <w:pPr>
        <w:tabs>
          <w:tab w:val="left" w:pos="486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az útlevelet kiállító szolgáltató állatorvos nevét: ……………………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3FE76EA5" w14:textId="77777777" w:rsidR="00A26DF2" w:rsidRDefault="00586960">
      <w:pPr>
        <w:tabs>
          <w:tab w:val="left" w:pos="5940"/>
          <w:tab w:val="right" w:leader="dot" w:pos="9923"/>
        </w:tabs>
        <w:ind w:left="357" w:firstLine="3238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kamarai bélyegzője száma: ……………….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2C8C8D74" w14:textId="77777777" w:rsidR="00A26DF2" w:rsidRDefault="00586960">
      <w:pPr>
        <w:numPr>
          <w:ilvl w:val="0"/>
          <w:numId w:val="1"/>
        </w:numPr>
        <w:tabs>
          <w:tab w:val="left" w:pos="426"/>
          <w:tab w:val="right" w:pos="8820"/>
          <w:tab w:val="right" w:pos="9923"/>
        </w:tabs>
        <w:ind w:left="426" w:right="72" w:hanging="426"/>
        <w:jc w:val="left"/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  <w:t>Az eb oltására vonatkozó adatok:</w:t>
      </w:r>
    </w:p>
    <w:p w14:paraId="271B68FE" w14:textId="77777777" w:rsidR="00A26DF2" w:rsidRDefault="00586960">
      <w:pPr>
        <w:tabs>
          <w:tab w:val="left" w:pos="720"/>
          <w:tab w:val="left" w:pos="3420"/>
          <w:tab w:val="right" w:leader="dot" w:pos="9923"/>
        </w:tabs>
        <w:ind w:left="357"/>
        <w:jc w:val="left"/>
      </w:pP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1</w:t>
      </w:r>
      <w:r>
        <w:rPr>
          <w:rFonts w:ascii="Times New Roman" w:eastAsia="Times New Roman" w:hAnsi="Times New Roman"/>
          <w:sz w:val="18"/>
          <w:szCs w:val="18"/>
          <w:lang w:eastAsia="hu-HU"/>
        </w:rPr>
        <w:t>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hu-HU"/>
        </w:rPr>
        <w:t>Az eb oltási könyvének száma: ……….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6197A78C" w14:textId="77777777" w:rsidR="00A26DF2" w:rsidRDefault="00586960">
      <w:pPr>
        <w:tabs>
          <w:tab w:val="left" w:pos="522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az oltási könyvet kiállító szolgáltató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>állatorvos neve: ………………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12038672" w14:textId="77777777" w:rsidR="00A26DF2" w:rsidRDefault="00586960">
      <w:pPr>
        <w:tabs>
          <w:tab w:val="left" w:pos="6300"/>
          <w:tab w:val="right" w:leader="dot" w:pos="9923"/>
        </w:tabs>
        <w:ind w:left="357" w:firstLine="360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kamarai bélyegzője száma: ……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18"/>
          <w:szCs w:val="18"/>
          <w:lang w:eastAsia="hu-HU"/>
        </w:rPr>
        <w:t>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2C497C10" w14:textId="77777777" w:rsidR="00A26DF2" w:rsidRDefault="00586960">
      <w:pPr>
        <w:numPr>
          <w:ilvl w:val="0"/>
          <w:numId w:val="4"/>
        </w:numPr>
        <w:tabs>
          <w:tab w:val="left" w:pos="720"/>
          <w:tab w:val="left" w:pos="5400"/>
          <w:tab w:val="right" w:leader="dot" w:pos="9923"/>
        </w:tabs>
        <w:ind w:left="714" w:hanging="357"/>
        <w:jc w:val="left"/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hu-HU"/>
        </w:rPr>
        <w:t>Az eb utolsó veszettség elleni védőoltásának időpontja</w:t>
      </w: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: …</w:t>
      </w:r>
      <w:proofErr w:type="gramStart"/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.</w:t>
      </w: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ab/>
      </w:r>
    </w:p>
    <w:p w14:paraId="1A293194" w14:textId="77777777" w:rsidR="00A26DF2" w:rsidRDefault="00586960">
      <w:pPr>
        <w:tabs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 veszettség elleni védőoltás során használt oltóanyag: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395FC459" w14:textId="77777777" w:rsidR="00A26DF2" w:rsidRDefault="00586960">
      <w:pPr>
        <w:tabs>
          <w:tab w:val="left" w:pos="306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az oltóanyag gyártási száma: ……………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29FC4C0C" w14:textId="77777777" w:rsidR="00A26DF2" w:rsidRDefault="00586960">
      <w:pPr>
        <w:tabs>
          <w:tab w:val="left" w:pos="432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az oltást végző szolgáltató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>állatorvos neve: ……….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4EFE274C" w14:textId="77777777" w:rsidR="00A26DF2" w:rsidRDefault="00586960">
      <w:pPr>
        <w:tabs>
          <w:tab w:val="left" w:pos="5220"/>
          <w:tab w:val="right" w:leader="dot" w:pos="9923"/>
        </w:tabs>
        <w:ind w:left="357" w:firstLine="2699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kamarai bélyegző száma: ……….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07367EA2" w14:textId="77777777" w:rsidR="00A26DF2" w:rsidRDefault="00586960">
      <w:pPr>
        <w:numPr>
          <w:ilvl w:val="0"/>
          <w:numId w:val="1"/>
        </w:numPr>
        <w:tabs>
          <w:tab w:val="left" w:pos="720"/>
          <w:tab w:val="left" w:pos="1080"/>
          <w:tab w:val="right" w:pos="8820"/>
          <w:tab w:val="right" w:pos="9923"/>
        </w:tabs>
        <w:ind w:left="360" w:right="72" w:hanging="360"/>
        <w:jc w:val="left"/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sz w:val="18"/>
          <w:szCs w:val="18"/>
          <w:u w:val="single"/>
          <w:lang w:eastAsia="hu-HU"/>
        </w:rPr>
        <w:t>Egyéb adatok (veszettség, veszélyes eb):</w:t>
      </w:r>
    </w:p>
    <w:p w14:paraId="50A4AF2B" w14:textId="77777777" w:rsidR="00A26DF2" w:rsidRDefault="00586960">
      <w:pPr>
        <w:numPr>
          <w:ilvl w:val="1"/>
          <w:numId w:val="1"/>
        </w:numPr>
        <w:tabs>
          <w:tab w:val="left" w:pos="720"/>
          <w:tab w:val="left" w:pos="1440"/>
          <w:tab w:val="right" w:pos="8820"/>
          <w:tab w:val="right" w:pos="9923"/>
        </w:tabs>
        <w:ind w:left="72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A veszettség szempontjából aggályos eb megfigyelési státusza: </w:t>
      </w:r>
    </w:p>
    <w:p w14:paraId="58E0E5CD" w14:textId="77777777" w:rsidR="00A26DF2" w:rsidRDefault="00586960">
      <w:pPr>
        <w:tabs>
          <w:tab w:val="left" w:pos="4860"/>
          <w:tab w:val="right" w:pos="8820"/>
          <w:tab w:val="right" w:pos="9923"/>
        </w:tabs>
        <w:ind w:left="252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megfigyelt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  <w:t xml:space="preserve"> nem megfigyelt *</w:t>
      </w:r>
    </w:p>
    <w:p w14:paraId="46DCD9DD" w14:textId="77777777" w:rsidR="00A26DF2" w:rsidRDefault="00586960">
      <w:pPr>
        <w:tabs>
          <w:tab w:val="left" w:pos="396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Megfigyelt eb esetén, annak kezdő időpontja: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219EDECF" w14:textId="77777777" w:rsidR="00A26DF2" w:rsidRDefault="00586960">
      <w:pPr>
        <w:tabs>
          <w:tab w:val="left" w:leader="dot" w:pos="4140"/>
          <w:tab w:val="right" w:leader="dot" w:pos="9923"/>
        </w:tabs>
        <w:ind w:left="357" w:firstLine="288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időtartama: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  <w:t>……………………………</w:t>
      </w:r>
      <w:r>
        <w:rPr>
          <w:rFonts w:ascii="Times New Roman" w:eastAsia="Times New Roman" w:hAnsi="Times New Roman"/>
          <w:sz w:val="18"/>
          <w:szCs w:val="18"/>
          <w:lang w:eastAsia="hu-HU"/>
        </w:rPr>
        <w:t>………………………………………….</w:t>
      </w:r>
    </w:p>
    <w:p w14:paraId="66D677C6" w14:textId="77777777" w:rsidR="00A26DF2" w:rsidRDefault="00586960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ind w:left="360"/>
        <w:jc w:val="left"/>
      </w:pP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2</w:t>
      </w:r>
      <w:r>
        <w:rPr>
          <w:rFonts w:ascii="Times New Roman" w:eastAsia="Times New Roman" w:hAnsi="Times New Roman"/>
          <w:sz w:val="18"/>
          <w:szCs w:val="18"/>
          <w:lang w:eastAsia="hu-HU"/>
        </w:rPr>
        <w:t>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  <w:t xml:space="preserve">Az eb veszélyessé minősítve: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  <w:t xml:space="preserve">igen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  <w:t>nem*</w:t>
      </w:r>
    </w:p>
    <w:p w14:paraId="4CBDD932" w14:textId="77777777" w:rsidR="00A26DF2" w:rsidRDefault="00586960">
      <w:pPr>
        <w:tabs>
          <w:tab w:val="left" w:pos="468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Ha igen, veszélyessé minősítésének időpontja: ……………………………………………………………………….</w:t>
      </w:r>
    </w:p>
    <w:p w14:paraId="2A422D14" w14:textId="77777777" w:rsidR="00A26DF2" w:rsidRDefault="00586960">
      <w:pPr>
        <w:tabs>
          <w:tab w:val="left" w:pos="4680"/>
          <w:tab w:val="right" w:leader="dot" w:pos="9923"/>
        </w:tabs>
        <w:ind w:left="357" w:firstLine="357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47C830E8" w14:textId="77777777" w:rsidR="00A26DF2" w:rsidRDefault="00586960">
      <w:pPr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Elismert tenyésztő szervezet által törzskönyvezett eb esetén a származási igazolás másolatát is kérjük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>csatolni a kitöltött nyomtatványhoz!</w:t>
      </w:r>
    </w:p>
    <w:p w14:paraId="6609098C" w14:textId="77777777" w:rsidR="00A26DF2" w:rsidRDefault="00A26DF2">
      <w:pPr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03C034D4" w14:textId="77777777" w:rsidR="00A26DF2" w:rsidRDefault="00586960">
      <w:pPr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Kelt: Bácsalmás,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hu-HU"/>
        </w:rPr>
        <w:t>2020 .</w:t>
      </w:r>
      <w:proofErr w:type="gramEnd"/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………………..…. hó …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18"/>
          <w:szCs w:val="18"/>
          <w:lang w:eastAsia="hu-HU"/>
        </w:rPr>
        <w:t>nap</w:t>
      </w:r>
    </w:p>
    <w:p w14:paraId="7FB74AE1" w14:textId="77777777" w:rsidR="00A26DF2" w:rsidRDefault="00A26DF2">
      <w:pPr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35C09DD6" w14:textId="77777777" w:rsidR="00A26DF2" w:rsidRDefault="00586960">
      <w:pPr>
        <w:tabs>
          <w:tab w:val="center" w:pos="2694"/>
          <w:tab w:val="center" w:pos="6521"/>
          <w:tab w:val="right" w:leader="dot" w:pos="9923"/>
        </w:tabs>
        <w:ind w:right="119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ab/>
        <w:t>……………………………….</w:t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</w:p>
    <w:p w14:paraId="3BA77FD8" w14:textId="77777777" w:rsidR="001B088F" w:rsidRDefault="00586960" w:rsidP="001B088F">
      <w:pPr>
        <w:tabs>
          <w:tab w:val="left" w:pos="2268"/>
          <w:tab w:val="center" w:pos="8222"/>
        </w:tabs>
        <w:ind w:right="-23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  Név                                                                                                           Aláírás</w:t>
      </w:r>
    </w:p>
    <w:p w14:paraId="6F0ACF2A" w14:textId="77777777" w:rsidR="001B088F" w:rsidRDefault="001B088F" w:rsidP="001B088F">
      <w:pPr>
        <w:tabs>
          <w:tab w:val="left" w:pos="2268"/>
          <w:tab w:val="center" w:pos="8222"/>
        </w:tabs>
        <w:ind w:right="-23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229E39BE" w14:textId="23E04D86" w:rsidR="00A26DF2" w:rsidRPr="001B088F" w:rsidRDefault="00586960" w:rsidP="001B088F">
      <w:pPr>
        <w:tabs>
          <w:tab w:val="left" w:pos="2268"/>
          <w:tab w:val="center" w:pos="8222"/>
        </w:tabs>
        <w:ind w:right="-23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Alulírott kijelentem, h</w:t>
      </w: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ogy sem tulajdonomban, sem tartásomban eb nincsen.</w:t>
      </w:r>
    </w:p>
    <w:p w14:paraId="2B1A02D8" w14:textId="77777777" w:rsidR="00A26DF2" w:rsidRDefault="00A26DF2">
      <w:pPr>
        <w:tabs>
          <w:tab w:val="center" w:pos="6521"/>
        </w:tabs>
        <w:ind w:right="1332"/>
        <w:jc w:val="left"/>
        <w:rPr>
          <w:rFonts w:ascii="Times New Roman" w:eastAsia="Times New Roman" w:hAnsi="Times New Roman"/>
          <w:b/>
          <w:sz w:val="18"/>
          <w:szCs w:val="18"/>
          <w:lang w:eastAsia="hu-HU"/>
        </w:rPr>
      </w:pPr>
    </w:p>
    <w:p w14:paraId="1FEBE3A0" w14:textId="77777777" w:rsidR="00A26DF2" w:rsidRDefault="00586960">
      <w:pPr>
        <w:tabs>
          <w:tab w:val="center" w:leader="dot" w:pos="3119"/>
          <w:tab w:val="center" w:pos="4536"/>
          <w:tab w:val="right" w:leader="dot" w:pos="9214"/>
        </w:tabs>
        <w:ind w:right="828"/>
        <w:jc w:val="left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Név:</w:t>
      </w:r>
      <w:r>
        <w:rPr>
          <w:rFonts w:ascii="Times New Roman" w:eastAsia="Times New Roman" w:hAnsi="Times New Roman"/>
          <w:b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hu-HU"/>
        </w:rPr>
        <w:tab/>
        <w:t>Lakcím:</w:t>
      </w:r>
      <w:r>
        <w:rPr>
          <w:rFonts w:ascii="Times New Roman" w:eastAsia="Times New Roman" w:hAnsi="Times New Roman"/>
          <w:b/>
          <w:sz w:val="18"/>
          <w:szCs w:val="18"/>
          <w:lang w:eastAsia="hu-HU"/>
        </w:rPr>
        <w:tab/>
      </w:r>
    </w:p>
    <w:p w14:paraId="37882BB8" w14:textId="77777777" w:rsidR="00A26DF2" w:rsidRDefault="00A26DF2">
      <w:pPr>
        <w:tabs>
          <w:tab w:val="center" w:leader="dot" w:pos="3119"/>
          <w:tab w:val="center" w:pos="4536"/>
          <w:tab w:val="right" w:leader="dot" w:pos="9214"/>
        </w:tabs>
        <w:ind w:right="828"/>
        <w:jc w:val="left"/>
        <w:rPr>
          <w:rFonts w:ascii="Times New Roman" w:eastAsia="Times New Roman" w:hAnsi="Times New Roman"/>
          <w:b/>
          <w:sz w:val="18"/>
          <w:szCs w:val="18"/>
          <w:lang w:eastAsia="hu-HU"/>
        </w:rPr>
      </w:pPr>
    </w:p>
    <w:p w14:paraId="7E020D54" w14:textId="77777777" w:rsidR="00A26DF2" w:rsidRDefault="00586960">
      <w:pPr>
        <w:tabs>
          <w:tab w:val="left" w:pos="6663"/>
        </w:tabs>
        <w:ind w:right="543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>
        <w:rPr>
          <w:rFonts w:ascii="Times New Roman" w:eastAsia="Times New Roman" w:hAnsi="Times New Roman"/>
          <w:b/>
          <w:sz w:val="18"/>
          <w:szCs w:val="18"/>
          <w:lang w:eastAsia="hu-HU"/>
        </w:rPr>
        <w:tab/>
        <w:t>…….................................</w:t>
      </w:r>
    </w:p>
    <w:p w14:paraId="2FC64767" w14:textId="77777777" w:rsidR="00A26DF2" w:rsidRDefault="00586960">
      <w:pPr>
        <w:ind w:left="6381" w:right="1252" w:firstLine="709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Aláírás</w:t>
      </w:r>
    </w:p>
    <w:p w14:paraId="64AE05DE" w14:textId="77777777" w:rsidR="00A26DF2" w:rsidRDefault="00586960">
      <w:pPr>
        <w:tabs>
          <w:tab w:val="center" w:pos="3969"/>
        </w:tabs>
        <w:ind w:right="1332"/>
        <w:jc w:val="left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>
        <w:rPr>
          <w:rFonts w:ascii="Times New Roman" w:eastAsia="Times New Roman" w:hAnsi="Times New Roman"/>
          <w:b/>
          <w:sz w:val="18"/>
          <w:szCs w:val="18"/>
          <w:lang w:eastAsia="hu-HU"/>
        </w:rPr>
        <w:t>Kelt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hu-HU"/>
        </w:rPr>
        <w:t>.:  Bácsalmás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hu-HU"/>
        </w:rPr>
        <w:t>, 2020 . ……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.hó ……..nap </w:t>
      </w:r>
    </w:p>
    <w:p w14:paraId="0324127C" w14:textId="77777777" w:rsidR="00A26DF2" w:rsidRDefault="00A26DF2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19E5C3B1" w14:textId="77777777" w:rsidR="00A26DF2" w:rsidRDefault="00586960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*a megfelelő választ kérjük megjelölni</w:t>
      </w:r>
    </w:p>
    <w:p w14:paraId="1E9109F6" w14:textId="77777777" w:rsidR="00A26DF2" w:rsidRDefault="00A26D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D37F6BD" w14:textId="77777777" w:rsidR="00A26DF2" w:rsidRDefault="00A26D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01785E" w14:textId="77777777" w:rsidR="00A26DF2" w:rsidRDefault="00A26DF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738177" w14:textId="77777777" w:rsidR="00A26DF2" w:rsidRDefault="00A26D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3AB1D6" w14:textId="77777777" w:rsidR="00A26DF2" w:rsidRDefault="00586960">
      <w:pPr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u-HU"/>
        </w:rPr>
        <w:t>Kitöltési útmutató</w:t>
      </w:r>
    </w:p>
    <w:p w14:paraId="56C51F1B" w14:textId="77777777" w:rsidR="00A26DF2" w:rsidRDefault="00A26DF2">
      <w:pPr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</w:p>
    <w:p w14:paraId="634729C5" w14:textId="77777777" w:rsidR="00A26DF2" w:rsidRDefault="00A26D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A580A" w14:textId="77777777" w:rsidR="00A26DF2" w:rsidRDefault="00586960">
      <w:r>
        <w:rPr>
          <w:rFonts w:ascii="Times New Roman" w:eastAsia="Times New Roman" w:hAnsi="Times New Roman"/>
          <w:sz w:val="24"/>
          <w:szCs w:val="24"/>
          <w:lang w:eastAsia="hu-HU"/>
        </w:rPr>
        <w:t>Az „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Ebösszeíró adatlap”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nyomtatványhoz</w:t>
      </w:r>
    </w:p>
    <w:p w14:paraId="59B03992" w14:textId="77777777" w:rsidR="00A26DF2" w:rsidRDefault="00A26DF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89D69E2" w14:textId="77777777" w:rsidR="00A26DF2" w:rsidRDefault="00A26DF2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F3E6C2" w14:textId="77777777" w:rsidR="00A26DF2" w:rsidRDefault="0058696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nyomtatványt nyomtatott betűkkel, olvashatóan kérjük kitölteni!</w:t>
      </w:r>
    </w:p>
    <w:p w14:paraId="0CE86A49" w14:textId="77777777" w:rsidR="00A26DF2" w:rsidRDefault="00586960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I. pont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esetében az eb tulajdonosa lehet ugyanaz, mint az ebtartó, de el is térhet a két személy. Egyezés esetén is ki kell tölteni mindkét pontot.</w:t>
      </w:r>
    </w:p>
    <w:p w14:paraId="4B4222C6" w14:textId="77777777" w:rsidR="00A26DF2" w:rsidRDefault="00586960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II. pontnál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eb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fajtája a törzskönyv alapján, vagy az eb külleme alapján azonosítható be, de meg nem határozható fajtajellegek hiányában „keverék” megjelölést kell beírni.</w:t>
      </w:r>
    </w:p>
    <w:p w14:paraId="433CDEDF" w14:textId="77777777" w:rsidR="00A26DF2" w:rsidRDefault="00586960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III. pontnál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transzponderes (mikrochip) jelölést végrehajtó állatorvos által kibocsátott okmányo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 feltüntetett mikrochip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 w14:paraId="113EDBCB" w14:textId="77777777" w:rsidR="00A26DF2" w:rsidRDefault="00586960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IV. pont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atorvos által az eb oltási könyvben rögzített adatok alapján tölthető ki, amellyel már minden ebtartónak rendelkeznie kell.</w:t>
      </w:r>
    </w:p>
    <w:p w14:paraId="3382B8DD" w14:textId="77777777" w:rsidR="00A26DF2" w:rsidRDefault="00586960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Egyéb adatok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pontjában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veszettség szempontjából aggályos eb megfigyelési státuszát kell megjelölni, azaz, hogy az eb megfigy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elés alatt áll-e, vagy sem, illetve az eb veszélyessé lett-e minősítve, vagy nem.</w:t>
      </w:r>
    </w:p>
    <w:p w14:paraId="38FAC004" w14:textId="77777777" w:rsidR="00A26DF2" w:rsidRDefault="00586960">
      <w:pPr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elveszett az okmány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az okmányszáma helyett „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elveszett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 szöveg kerüljön beírásra és nyilatkozzon, hogy melyik állatorvos (név és székhely) végezte a beavatkozást, vagy adt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ki az okmányt.</w:t>
      </w:r>
    </w:p>
    <w:p w14:paraId="06A5291B" w14:textId="77777777" w:rsidR="00A26DF2" w:rsidRDefault="00586960">
      <w:pPr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nincs okmány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(nincs chip beültetve, nincs ivartalanítva az eb, nincs kisállat-útlevél, nem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oltatta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az eb még nem érte el a 4 hónapos kort): a sorszám, vagy szám helyett „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nincs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 szöveg kerüljön beírásra.</w:t>
      </w:r>
    </w:p>
    <w:p w14:paraId="0926A783" w14:textId="77777777" w:rsidR="00A26DF2" w:rsidRDefault="00A26DF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F4F0A2" w14:textId="77777777" w:rsidR="00A26DF2" w:rsidRDefault="00586960">
      <w:pPr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Amennyiben Bácsalmás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közigazgatási területén nem tart ebet, illetve nincs a tulajdonában eb kérjük az adatlapot üresen hagyni és az adatlap végén található nyilatkozatot kitölteni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14:paraId="11C0387E" w14:textId="77777777" w:rsidR="00A26DF2" w:rsidRDefault="00A26DF2">
      <w:pPr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</w:pPr>
    </w:p>
    <w:p w14:paraId="1643F1BF" w14:textId="77777777" w:rsidR="00A26DF2" w:rsidRDefault="00A26DF2">
      <w:pPr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</w:pPr>
    </w:p>
    <w:p w14:paraId="479DFA2A" w14:textId="77777777" w:rsidR="00A26DF2" w:rsidRDefault="00A26DF2">
      <w:p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1292E591" w14:textId="77777777" w:rsidR="00A26DF2" w:rsidRDefault="00A26DF2"/>
    <w:p w14:paraId="287DAA05" w14:textId="77777777" w:rsidR="00A26DF2" w:rsidRDefault="00A26DF2"/>
    <w:sectPr w:rsidR="00A26D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128EF" w14:textId="77777777" w:rsidR="00586960" w:rsidRDefault="00586960">
      <w:r>
        <w:separator/>
      </w:r>
    </w:p>
  </w:endnote>
  <w:endnote w:type="continuationSeparator" w:id="0">
    <w:p w14:paraId="5B2043C4" w14:textId="77777777" w:rsidR="00586960" w:rsidRDefault="0058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F136" w14:textId="77777777" w:rsidR="00586960" w:rsidRDefault="00586960">
      <w:r>
        <w:rPr>
          <w:color w:val="000000"/>
        </w:rPr>
        <w:separator/>
      </w:r>
    </w:p>
  </w:footnote>
  <w:footnote w:type="continuationSeparator" w:id="0">
    <w:p w14:paraId="58646F08" w14:textId="77777777" w:rsidR="00586960" w:rsidRDefault="0058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91C8D"/>
    <w:multiLevelType w:val="multilevel"/>
    <w:tmpl w:val="00F04A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6DD"/>
    <w:multiLevelType w:val="multilevel"/>
    <w:tmpl w:val="BBCE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358D"/>
    <w:multiLevelType w:val="multilevel"/>
    <w:tmpl w:val="23802D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2B85"/>
    <w:multiLevelType w:val="multilevel"/>
    <w:tmpl w:val="6D8AE5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6DF2"/>
    <w:rsid w:val="001B088F"/>
    <w:rsid w:val="00586960"/>
    <w:rsid w:val="00A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6396"/>
  <w15:docId w15:val="{60234D71-0486-4467-B119-1106EB4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dc:description/>
  <cp:lastModifiedBy>Admin</cp:lastModifiedBy>
  <cp:revision>2</cp:revision>
  <dcterms:created xsi:type="dcterms:W3CDTF">2020-08-26T12:28:00Z</dcterms:created>
  <dcterms:modified xsi:type="dcterms:W3CDTF">2020-08-26T12:28:00Z</dcterms:modified>
</cp:coreProperties>
</file>